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10800"/>
      </w:tblGrid>
      <w:tr w:rsidR="006A69A4" w14:paraId="603B5794" w14:textId="77777777" w:rsidTr="006A69A4">
        <w:tc>
          <w:tcPr>
            <w:tcW w:w="10800" w:type="dxa"/>
          </w:tcPr>
          <w:tbl>
            <w:tblPr>
              <w:tblStyle w:val="BodyTable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10710"/>
              <w:gridCol w:w="360"/>
            </w:tblGrid>
            <w:tr w:rsidR="00A92828" w14:paraId="7AC3822A" w14:textId="77777777" w:rsidTr="00A92828">
              <w:tc>
                <w:tcPr>
                  <w:tcW w:w="10710" w:type="dxa"/>
                </w:tcPr>
                <w:p w14:paraId="37F87AA6" w14:textId="77777777" w:rsidR="006A69A4" w:rsidRPr="00EF3800" w:rsidRDefault="00366BD3" w:rsidP="00366BD3">
                  <w:pPr>
                    <w:pStyle w:val="TableHeadingLeft"/>
                    <w:rPr>
                      <w:i/>
                    </w:rPr>
                  </w:pPr>
                  <w:bookmarkStart w:id="0" w:name="_GoBack"/>
                  <w:bookmarkEnd w:id="0"/>
                  <w:r w:rsidRPr="00EF3800">
                    <w:rPr>
                      <w:i/>
                    </w:rPr>
                    <w:t>Why do I have to Retest?</w:t>
                  </w:r>
                  <w:r w:rsidR="006A69A4" w:rsidRPr="00EF3800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14:paraId="528606E6" w14:textId="77777777" w:rsidR="006A69A4" w:rsidRDefault="006A69A4" w:rsidP="006A69A4">
                  <w:pPr>
                    <w:pStyle w:val="BodyText"/>
                    <w:ind w:left="1305"/>
                  </w:pPr>
                </w:p>
              </w:tc>
            </w:tr>
            <w:tr w:rsidR="00A92828" w14:paraId="2DCF17F2" w14:textId="77777777" w:rsidTr="00A92828">
              <w:tc>
                <w:tcPr>
                  <w:tcW w:w="10710" w:type="dxa"/>
                </w:tcPr>
                <w:p w14:paraId="39657294" w14:textId="77777777" w:rsidR="006A69A4" w:rsidRDefault="00366BD3">
                  <w:pPr>
                    <w:pStyle w:val="TableHeadingLeft"/>
                  </w:pPr>
                  <w:r>
                    <w:t xml:space="preserve">       Your score on the last test was below 60% and in need of remediation.</w:t>
                  </w:r>
                </w:p>
              </w:tc>
              <w:tc>
                <w:tcPr>
                  <w:tcW w:w="360" w:type="dxa"/>
                </w:tcPr>
                <w:p w14:paraId="03E97235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7C862630" w14:textId="77777777" w:rsidTr="00A92828">
              <w:tc>
                <w:tcPr>
                  <w:tcW w:w="10710" w:type="dxa"/>
                </w:tcPr>
                <w:p w14:paraId="7CD67DB2" w14:textId="77777777" w:rsidR="006A69A4" w:rsidRPr="00EF3800" w:rsidRDefault="00366BD3" w:rsidP="00A92828">
                  <w:pPr>
                    <w:pStyle w:val="TableHeadingLeft"/>
                    <w:ind w:right="-3132"/>
                    <w:rPr>
                      <w:i/>
                    </w:rPr>
                  </w:pPr>
                  <w:r w:rsidRPr="00EF3800">
                    <w:rPr>
                      <w:i/>
                    </w:rPr>
                    <w:t>How much time do I have to Retest?</w:t>
                  </w:r>
                </w:p>
              </w:tc>
              <w:tc>
                <w:tcPr>
                  <w:tcW w:w="360" w:type="dxa"/>
                </w:tcPr>
                <w:p w14:paraId="4BA10D40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2F287B40" w14:textId="77777777" w:rsidTr="00A92828">
              <w:tc>
                <w:tcPr>
                  <w:tcW w:w="10710" w:type="dxa"/>
                </w:tcPr>
                <w:p w14:paraId="41740CC1" w14:textId="77777777" w:rsidR="006A69A4" w:rsidRDefault="00366BD3">
                  <w:pPr>
                    <w:pStyle w:val="TableHeadingLeft"/>
                  </w:pPr>
                  <w:r>
                    <w:t xml:space="preserve">      You must complete your retest before the next unit is completed</w:t>
                  </w:r>
                </w:p>
              </w:tc>
              <w:tc>
                <w:tcPr>
                  <w:tcW w:w="360" w:type="dxa"/>
                </w:tcPr>
                <w:p w14:paraId="1C1A11C5" w14:textId="77777777" w:rsidR="006A69A4" w:rsidRDefault="006A69A4">
                  <w:pPr>
                    <w:pStyle w:val="BodyText"/>
                  </w:pPr>
                </w:p>
              </w:tc>
            </w:tr>
            <w:tr w:rsidR="00A92828" w14:paraId="161D7B33" w14:textId="77777777" w:rsidTr="00A92828">
              <w:tc>
                <w:tcPr>
                  <w:tcW w:w="10710" w:type="dxa"/>
                </w:tcPr>
                <w:p w14:paraId="3F0D0112" w14:textId="77777777" w:rsidR="006A69A4" w:rsidRPr="00EF3800" w:rsidRDefault="00366BD3" w:rsidP="00366BD3">
                  <w:pPr>
                    <w:pStyle w:val="TableHeadingLeft"/>
                    <w:rPr>
                      <w:i/>
                    </w:rPr>
                  </w:pPr>
                  <w:r w:rsidRPr="00EF3800">
                    <w:rPr>
                      <w:i/>
                    </w:rPr>
                    <w:t xml:space="preserve">What else do I need to do to schedule a Retest? </w:t>
                  </w:r>
                </w:p>
              </w:tc>
              <w:tc>
                <w:tcPr>
                  <w:tcW w:w="360" w:type="dxa"/>
                </w:tcPr>
                <w:p w14:paraId="70EED991" w14:textId="77777777" w:rsidR="006A69A4" w:rsidRDefault="006A69A4">
                  <w:pPr>
                    <w:pStyle w:val="BodyText"/>
                  </w:pPr>
                </w:p>
              </w:tc>
            </w:tr>
          </w:tbl>
          <w:p w14:paraId="040C202F" w14:textId="77777777" w:rsidR="006A69A4" w:rsidRDefault="006A69A4">
            <w:pPr>
              <w:pStyle w:val="Header"/>
            </w:pPr>
          </w:p>
        </w:tc>
      </w:tr>
    </w:tbl>
    <w:p w14:paraId="5F9BC4EC" w14:textId="77777777" w:rsidR="00673835" w:rsidRDefault="00673835">
      <w:pPr>
        <w:pStyle w:val="NoSpaceBetween"/>
      </w:pPr>
    </w:p>
    <w:p w14:paraId="75DE6ABF" w14:textId="146171E0" w:rsidR="00366BD3" w:rsidRDefault="00366BD3" w:rsidP="00366BD3">
      <w:pPr>
        <w:pStyle w:val="TableHeadingLeft"/>
      </w:pPr>
      <w:r>
        <w:t xml:space="preserve">       Attendance of, at least, one Mega-Lunch tutorial </w:t>
      </w:r>
      <w:r w:rsidR="00A236FE">
        <w:t>for re-teaching is mandatory</w:t>
      </w:r>
    </w:p>
    <w:p w14:paraId="70B2197E" w14:textId="77777777" w:rsidR="00673835" w:rsidRDefault="00366BD3">
      <w:r>
        <w:t xml:space="preserve">       Returning this form with a parent’s signature regardless of whether or not you wish to wave your opportunity to retest</w:t>
      </w:r>
    </w:p>
    <w:p w14:paraId="7B88FD91" w14:textId="77777777" w:rsidR="00366BD3" w:rsidRDefault="00366BD3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6F65680D" w14:textId="77777777">
        <w:tc>
          <w:tcPr>
            <w:tcW w:w="10800" w:type="dxa"/>
          </w:tcPr>
          <w:tbl>
            <w:tblPr>
              <w:tblStyle w:val="BodyTable"/>
              <w:tblW w:w="10748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3240"/>
              <w:gridCol w:w="3150"/>
              <w:gridCol w:w="270"/>
              <w:gridCol w:w="1203"/>
            </w:tblGrid>
            <w:tr w:rsidR="006A69A4" w14:paraId="2CA2AAAD" w14:textId="77777777" w:rsidTr="006A69A4">
              <w:tc>
                <w:tcPr>
                  <w:tcW w:w="2885" w:type="dxa"/>
                  <w:shd w:val="clear" w:color="auto" w:fill="F2F2F2" w:themeFill="background1" w:themeFillShade="F2"/>
                  <w:vAlign w:val="bottom"/>
                </w:tcPr>
                <w:p w14:paraId="51749B30" w14:textId="77777777" w:rsidR="00673835" w:rsidRPr="006A69A4" w:rsidRDefault="006A69A4">
                  <w:pPr>
                    <w:pStyle w:val="TopicHeading1"/>
                    <w:rPr>
                      <w:sz w:val="40"/>
                      <w:szCs w:val="40"/>
                    </w:rPr>
                  </w:pPr>
                  <w:r w:rsidRPr="006A69A4">
                    <w:rPr>
                      <w:sz w:val="40"/>
                      <w:szCs w:val="40"/>
                    </w:rPr>
                    <w:t>Student Copy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1724F7E" w14:textId="77777777" w:rsidR="00673835" w:rsidRPr="006A69A4" w:rsidRDefault="006A69A4">
                  <w:pPr>
                    <w:pStyle w:val="TableHeadingRight"/>
                    <w:rPr>
                      <w:sz w:val="28"/>
                      <w:szCs w:val="28"/>
                    </w:rPr>
                  </w:pPr>
                  <w:r w:rsidRPr="006A69A4">
                    <w:rPr>
                      <w:sz w:val="28"/>
                      <w:szCs w:val="28"/>
                    </w:rPr>
                    <w:t>Student Name</w:t>
                  </w:r>
                  <w:r w:rsidR="004267C5" w:rsidRPr="006A69A4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9603A17" w14:textId="77777777" w:rsidR="00673835" w:rsidRPr="006A69A4" w:rsidRDefault="00673835" w:rsidP="006A69A4">
                  <w:pPr>
                    <w:ind w:left="198" w:hanging="19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BA1495E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203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1588654B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777A886C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A92828" w14:paraId="054D5C8F" w14:textId="77777777" w:rsidTr="00A92828">
              <w:trPr>
                <w:trHeight w:val="583"/>
              </w:trPr>
              <w:tc>
                <w:tcPr>
                  <w:tcW w:w="10775" w:type="dxa"/>
                  <w:tcBorders>
                    <w:top w:val="nil"/>
                  </w:tcBorders>
                  <w:vAlign w:val="center"/>
                </w:tcPr>
                <w:p w14:paraId="32D08A10" w14:textId="77777777" w:rsidR="00A92828" w:rsidRDefault="00A92828" w:rsidP="00A92828">
                  <w:pPr>
                    <w:pStyle w:val="TableHeadingLeft"/>
                    <w:spacing w:line="276" w:lineRule="auto"/>
                  </w:pPr>
                  <w:r>
                    <w:t>Name of Test:</w:t>
                  </w:r>
                </w:p>
              </w:tc>
            </w:tr>
          </w:tbl>
          <w:p w14:paraId="03E49E23" w14:textId="77777777" w:rsidR="00673835" w:rsidRDefault="00673835">
            <w:pPr>
              <w:pStyle w:val="NoSpaceBetween"/>
            </w:pPr>
          </w:p>
          <w:p w14:paraId="7493636D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18466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6"/>
              <w:gridCol w:w="5422"/>
              <w:gridCol w:w="5388"/>
            </w:tblGrid>
            <w:tr w:rsidR="00366BD3" w14:paraId="047203F3" w14:textId="77777777" w:rsidTr="00187D5A">
              <w:trPr>
                <w:gridAfter w:val="1"/>
                <w:wAfter w:w="1459" w:type="pct"/>
              </w:trPr>
              <w:tc>
                <w:tcPr>
                  <w:tcW w:w="3541" w:type="pct"/>
                  <w:gridSpan w:val="2"/>
                </w:tcPr>
                <w:p w14:paraId="555A4E13" w14:textId="77777777" w:rsidR="00366BD3" w:rsidRPr="00EF3800" w:rsidRDefault="00366BD3" w:rsidP="00366BD3">
                  <w:pPr>
                    <w:pStyle w:val="TableHeadingLeft"/>
                    <w:ind w:right="-707"/>
                    <w:rPr>
                      <w:b/>
                    </w:rPr>
                  </w:pPr>
                  <w:r w:rsidRPr="00EF3800">
                    <w:rPr>
                      <w:b/>
                    </w:rPr>
                    <w:t>I understand the requirements for my Request to Retest and I wish to remediate my grade by retesting</w:t>
                  </w:r>
                  <w:r w:rsidR="00EF3800">
                    <w:rPr>
                      <w:b/>
                    </w:rPr>
                    <w:t>.</w:t>
                  </w:r>
                </w:p>
              </w:tc>
            </w:tr>
            <w:tr w:rsidR="00187D5A" w14:paraId="417C0C33" w14:textId="77777777" w:rsidTr="00187D5A">
              <w:tc>
                <w:tcPr>
                  <w:tcW w:w="2073" w:type="pct"/>
                </w:tcPr>
                <w:p w14:paraId="250E3AF9" w14:textId="77777777" w:rsidR="00187D5A" w:rsidRDefault="00187D5A" w:rsidP="00366BD3">
                  <w:pPr>
                    <w:pStyle w:val="TableHeadingLeft"/>
                  </w:pPr>
                  <w:r>
                    <w:t>Student Signature:</w:t>
                  </w:r>
                </w:p>
              </w:tc>
              <w:tc>
                <w:tcPr>
                  <w:tcW w:w="1468" w:type="pct"/>
                </w:tcPr>
                <w:p w14:paraId="2DF9370D" w14:textId="77777777" w:rsidR="00187D5A" w:rsidRDefault="00EF3800" w:rsidP="00EF3800">
                  <w:pPr>
                    <w:pStyle w:val="TableHeadingLeft"/>
                  </w:pPr>
                  <w:r>
                    <w:t>Date:</w:t>
                  </w:r>
                </w:p>
              </w:tc>
              <w:tc>
                <w:tcPr>
                  <w:tcW w:w="1459" w:type="pct"/>
                </w:tcPr>
                <w:p w14:paraId="4CC1CA55" w14:textId="77777777" w:rsidR="00187D5A" w:rsidRDefault="00187D5A" w:rsidP="00366BD3">
                  <w:pPr>
                    <w:pStyle w:val="TableHeadingLeft"/>
                  </w:pPr>
                  <w:r>
                    <w:t>Date:</w:t>
                  </w:r>
                </w:p>
              </w:tc>
            </w:tr>
          </w:tbl>
          <w:p w14:paraId="4EECDAE4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22416" w:type="dxa"/>
              <w:tblBorders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2250"/>
              <w:gridCol w:w="3107"/>
              <w:gridCol w:w="22"/>
              <w:gridCol w:w="9387"/>
            </w:tblGrid>
            <w:tr w:rsidR="00EF3800" w14:paraId="54B44B19" w14:textId="77777777" w:rsidTr="00EF3800">
              <w:tc>
                <w:tcPr>
                  <w:tcW w:w="13007" w:type="dxa"/>
                  <w:gridSpan w:val="3"/>
                </w:tcPr>
                <w:p w14:paraId="6F9638EA" w14:textId="77777777" w:rsidR="00187D5A" w:rsidRDefault="00187D5A">
                  <w:pPr>
                    <w:pStyle w:val="TableHeadingLeft"/>
                  </w:pPr>
                </w:p>
                <w:p w14:paraId="71124BE9" w14:textId="77777777" w:rsidR="00EF3800" w:rsidRDefault="00EF3800">
                  <w:pPr>
                    <w:pStyle w:val="TableHeadingLeft"/>
                  </w:pPr>
                </w:p>
              </w:tc>
              <w:tc>
                <w:tcPr>
                  <w:tcW w:w="9409" w:type="dxa"/>
                  <w:gridSpan w:val="2"/>
                </w:tcPr>
                <w:p w14:paraId="65F720DA" w14:textId="77777777" w:rsidR="00187D5A" w:rsidRDefault="00187D5A" w:rsidP="00187D5A">
                  <w:pPr>
                    <w:pStyle w:val="TableHeadingLeft"/>
                    <w:ind w:left="-72" w:right="-670"/>
                  </w:pPr>
                </w:p>
              </w:tc>
            </w:tr>
            <w:tr w:rsidR="00EF3800" w14:paraId="387B23C8" w14:textId="77777777" w:rsidTr="00EF3800">
              <w:trPr>
                <w:gridAfter w:val="2"/>
                <w:wAfter w:w="9409" w:type="dxa"/>
              </w:trPr>
              <w:tc>
                <w:tcPr>
                  <w:tcW w:w="9900" w:type="dxa"/>
                  <w:gridSpan w:val="2"/>
                </w:tcPr>
                <w:p w14:paraId="23B1DA3F" w14:textId="77777777" w:rsidR="00EF3800" w:rsidRPr="00EF3800" w:rsidRDefault="00EF3800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OR, </w:t>
                  </w:r>
                  <w:r w:rsidRPr="00EF3800">
                    <w:rPr>
                      <w:b/>
                    </w:rPr>
                    <w:t>I choose not to retest and understand this could mean failing the course.</w:t>
                  </w:r>
                </w:p>
              </w:tc>
              <w:tc>
                <w:tcPr>
                  <w:tcW w:w="3107" w:type="dxa"/>
                </w:tcPr>
                <w:p w14:paraId="790E6665" w14:textId="77777777" w:rsidR="00EF3800" w:rsidRDefault="00EF3800" w:rsidP="00EF3800">
                  <w:pPr>
                    <w:pStyle w:val="BodyText"/>
                    <w:ind w:left="-72" w:right="-3175"/>
                  </w:pPr>
                </w:p>
              </w:tc>
            </w:tr>
            <w:tr w:rsidR="00EF3800" w14:paraId="765C4496" w14:textId="77777777" w:rsidTr="00EF3800">
              <w:trPr>
                <w:gridAfter w:val="1"/>
                <w:wAfter w:w="9387" w:type="dxa"/>
              </w:trPr>
              <w:tc>
                <w:tcPr>
                  <w:tcW w:w="7650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718897E" w14:textId="77777777" w:rsidR="00EF3800" w:rsidRDefault="00EF3800" w:rsidP="00EF3800">
                  <w:pPr>
                    <w:pStyle w:val="TableHeadingLeft"/>
                    <w:ind w:right="1075"/>
                  </w:pPr>
                  <w:r>
                    <w:t>Student Signature:</w:t>
                  </w:r>
                </w:p>
              </w:tc>
              <w:tc>
                <w:tcPr>
                  <w:tcW w:w="5379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</w:tcPr>
                <w:p w14:paraId="335F9ECF" w14:textId="77777777" w:rsidR="00EF3800" w:rsidRDefault="00EF3800" w:rsidP="00EF3800">
                  <w:pPr>
                    <w:pStyle w:val="TableHeadingLeft"/>
                    <w:ind w:left="-72" w:right="-115"/>
                  </w:pPr>
                  <w:r>
                    <w:t xml:space="preserve"> Date:</w:t>
                  </w:r>
                </w:p>
              </w:tc>
            </w:tr>
            <w:tr w:rsidR="00EF3800" w14:paraId="4FEAA5A6" w14:textId="77777777" w:rsidTr="00EF3800">
              <w:trPr>
                <w:gridAfter w:val="2"/>
                <w:wAfter w:w="9409" w:type="dxa"/>
              </w:trPr>
              <w:tc>
                <w:tcPr>
                  <w:tcW w:w="7650" w:type="dxa"/>
                  <w:tcBorders>
                    <w:top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CC02315" w14:textId="77777777" w:rsidR="00EF3800" w:rsidRDefault="00EF3800">
                  <w:pPr>
                    <w:pStyle w:val="BodyText"/>
                  </w:pPr>
                </w:p>
                <w:p w14:paraId="020EA863" w14:textId="77777777" w:rsidR="00EF3800" w:rsidRDefault="00EF3800">
                  <w:pPr>
                    <w:pStyle w:val="BodyText"/>
                  </w:pPr>
                </w:p>
              </w:tc>
              <w:tc>
                <w:tcPr>
                  <w:tcW w:w="5357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</w:tcBorders>
                </w:tcPr>
                <w:p w14:paraId="075E8395" w14:textId="77777777" w:rsidR="00EF3800" w:rsidRDefault="00EF3800" w:rsidP="00EF3800">
                  <w:pPr>
                    <w:pStyle w:val="BodyText"/>
                    <w:ind w:left="-72"/>
                  </w:pPr>
                </w:p>
              </w:tc>
            </w:tr>
          </w:tbl>
          <w:p w14:paraId="77E1BCD0" w14:textId="77777777" w:rsidR="00673835" w:rsidRDefault="00673835">
            <w:pPr>
              <w:pStyle w:val="NoSpaceBetween"/>
            </w:pPr>
          </w:p>
          <w:p w14:paraId="2A158195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13067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5412"/>
            </w:tblGrid>
            <w:tr w:rsidR="00A92828" w14:paraId="614F90C5" w14:textId="77777777" w:rsidTr="00A92828">
              <w:tc>
                <w:tcPr>
                  <w:tcW w:w="2929" w:type="pct"/>
                </w:tcPr>
                <w:p w14:paraId="1618FB16" w14:textId="77777777" w:rsidR="00A92828" w:rsidRDefault="00A92828">
                  <w:pPr>
                    <w:pStyle w:val="TableHeadingLeft"/>
                  </w:pPr>
                  <w:r>
                    <w:t>Parent Signature:</w:t>
                  </w:r>
                </w:p>
              </w:tc>
              <w:tc>
                <w:tcPr>
                  <w:tcW w:w="2071" w:type="pct"/>
                </w:tcPr>
                <w:p w14:paraId="5765392E" w14:textId="77777777" w:rsidR="00A92828" w:rsidRDefault="00A92828">
                  <w:pPr>
                    <w:pStyle w:val="TableHeadingLeft"/>
                  </w:pPr>
                  <w:r>
                    <w:t>Date:</w:t>
                  </w:r>
                </w:p>
              </w:tc>
            </w:tr>
            <w:tr w:rsidR="00A92828" w14:paraId="2E79D46F" w14:textId="77777777" w:rsidTr="00A92828">
              <w:trPr>
                <w:trHeight w:val="593"/>
              </w:trPr>
              <w:tc>
                <w:tcPr>
                  <w:tcW w:w="2929" w:type="pct"/>
                </w:tcPr>
                <w:p w14:paraId="4471C775" w14:textId="77777777" w:rsidR="00A92828" w:rsidRDefault="00A92828">
                  <w:pPr>
                    <w:pStyle w:val="BodyText"/>
                  </w:pPr>
                </w:p>
              </w:tc>
              <w:tc>
                <w:tcPr>
                  <w:tcW w:w="2071" w:type="pct"/>
                </w:tcPr>
                <w:p w14:paraId="5BFDB0F0" w14:textId="77777777" w:rsidR="00A92828" w:rsidRDefault="00A92828" w:rsidP="00A92828">
                  <w:pPr>
                    <w:pStyle w:val="BodyText"/>
                    <w:ind w:left="749" w:hanging="749"/>
                  </w:pPr>
                </w:p>
              </w:tc>
            </w:tr>
          </w:tbl>
          <w:p w14:paraId="12D779B9" w14:textId="77777777" w:rsidR="00673835" w:rsidRDefault="00673835"/>
        </w:tc>
      </w:tr>
    </w:tbl>
    <w:p w14:paraId="20559D41" w14:textId="77777777" w:rsidR="00673835" w:rsidRDefault="00673835"/>
    <w:p w14:paraId="0F7E9B10" w14:textId="77777777" w:rsidR="00EF3800" w:rsidRDefault="00EF3800">
      <w:r>
        <w:t xml:space="preserve">_ _ _ _ _ _ _ _ _ _ _ _ _ _ _ _ _ _ _ _ _ _ _ _ _ _ _ _ _ _ _ _ _ _ _ _ _ _ _ _ _ _ _ _ _ _ _ _ _ _ _ _ _ _ _ _ _ _ _ _ _ _ _ _ _ _ _ _ _ _ _ _ _ _ _ _ _ _ _ _ </w:t>
      </w:r>
    </w:p>
    <w:p w14:paraId="737463D2" w14:textId="77777777" w:rsidR="00EF3800" w:rsidRDefault="00EF3800"/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673835" w14:paraId="74F495D0" w14:textId="77777777">
        <w:tc>
          <w:tcPr>
            <w:tcW w:w="10800" w:type="dxa"/>
          </w:tcPr>
          <w:tbl>
            <w:tblPr>
              <w:tblStyle w:val="BodyTable"/>
              <w:tblW w:w="1381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1080"/>
              <w:gridCol w:w="6282"/>
              <w:gridCol w:w="2106"/>
              <w:gridCol w:w="1194"/>
            </w:tblGrid>
            <w:tr w:rsidR="00A92828" w14:paraId="7E42EBEE" w14:textId="77777777" w:rsidTr="00A92828">
              <w:tc>
                <w:tcPr>
                  <w:tcW w:w="3155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3266F44" w14:textId="77777777" w:rsidR="00673835" w:rsidRPr="00A92828" w:rsidRDefault="006A69A4">
                  <w:pPr>
                    <w:pStyle w:val="TopicHeading2"/>
                    <w:rPr>
                      <w:sz w:val="40"/>
                      <w:szCs w:val="40"/>
                    </w:rPr>
                  </w:pPr>
                  <w:r w:rsidRPr="00A92828">
                    <w:rPr>
                      <w:sz w:val="40"/>
                      <w:szCs w:val="40"/>
                    </w:rPr>
                    <w:t>Teacher Copy</w:t>
                  </w: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48766D6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628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5980DF21" w14:textId="77777777" w:rsidR="00673835" w:rsidRPr="00A92828" w:rsidRDefault="00A92828">
                  <w:pPr>
                    <w:rPr>
                      <w:sz w:val="28"/>
                      <w:szCs w:val="28"/>
                    </w:rPr>
                  </w:pPr>
                  <w:r w:rsidRPr="00A92828">
                    <w:rPr>
                      <w:sz w:val="28"/>
                      <w:szCs w:val="28"/>
                    </w:rPr>
                    <w:t>Student Name:</w:t>
                  </w:r>
                </w:p>
              </w:tc>
              <w:tc>
                <w:tcPr>
                  <w:tcW w:w="2106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FFCE874" w14:textId="77777777" w:rsidR="00673835" w:rsidRDefault="00673835">
                  <w:pPr>
                    <w:pStyle w:val="TableHeadingRight"/>
                  </w:pPr>
                </w:p>
              </w:tc>
              <w:tc>
                <w:tcPr>
                  <w:tcW w:w="1194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646E8075" w14:textId="77777777" w:rsidR="00673835" w:rsidRDefault="00673835">
                  <w:pPr>
                    <w:pStyle w:val="BodyText"/>
                  </w:pPr>
                </w:p>
              </w:tc>
            </w:tr>
          </w:tbl>
          <w:p w14:paraId="68620B16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87"/>
              <w:gridCol w:w="5388"/>
            </w:tblGrid>
            <w:tr w:rsidR="00EF3800" w14:paraId="01F9038F" w14:textId="77777777" w:rsidTr="00EF3800">
              <w:trPr>
                <w:trHeight w:val="583"/>
              </w:trPr>
              <w:tc>
                <w:tcPr>
                  <w:tcW w:w="5387" w:type="dxa"/>
                  <w:vAlign w:val="center"/>
                </w:tcPr>
                <w:p w14:paraId="14502E20" w14:textId="77777777" w:rsidR="00EF3800" w:rsidRDefault="00EF3800" w:rsidP="00EF3800">
                  <w:pPr>
                    <w:pStyle w:val="TableHeadingLeft"/>
                    <w:ind w:right="-90"/>
                  </w:pPr>
                  <w:r>
                    <w:t>Name of Test:</w:t>
                  </w:r>
                </w:p>
              </w:tc>
              <w:tc>
                <w:tcPr>
                  <w:tcW w:w="5388" w:type="dxa"/>
                  <w:vAlign w:val="center"/>
                </w:tcPr>
                <w:p w14:paraId="63064103" w14:textId="77777777" w:rsidR="00EF3800" w:rsidRDefault="00EF3800" w:rsidP="00A92828">
                  <w:pPr>
                    <w:pStyle w:val="TableHeadingLeft"/>
                  </w:pPr>
                  <w:r>
                    <w:t>Date:</w:t>
                  </w:r>
                </w:p>
              </w:tc>
            </w:tr>
          </w:tbl>
          <w:p w14:paraId="490A34E7" w14:textId="77777777" w:rsidR="00673835" w:rsidRDefault="00673835">
            <w:pPr>
              <w:pStyle w:val="NoSpaceBetween"/>
            </w:pPr>
          </w:p>
          <w:p w14:paraId="279C655A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EF3800" w14:paraId="6169ACC6" w14:textId="77777777" w:rsidTr="00EF3800">
              <w:trPr>
                <w:trHeight w:val="593"/>
              </w:trPr>
              <w:tc>
                <w:tcPr>
                  <w:tcW w:w="2500" w:type="pct"/>
                  <w:vAlign w:val="center"/>
                </w:tcPr>
                <w:p w14:paraId="35E8F999" w14:textId="77777777" w:rsidR="00EF3800" w:rsidRDefault="00EF3800" w:rsidP="00EF3800">
                  <w:pPr>
                    <w:pStyle w:val="TableHeadingLeft"/>
                  </w:pPr>
                  <w:r>
                    <w:t>Date Request to Retest was given:</w:t>
                  </w:r>
                </w:p>
              </w:tc>
              <w:tc>
                <w:tcPr>
                  <w:tcW w:w="2500" w:type="pct"/>
                  <w:vAlign w:val="center"/>
                </w:tcPr>
                <w:p w14:paraId="45BC3C7F" w14:textId="77777777" w:rsidR="00EF3800" w:rsidRDefault="00EF3800" w:rsidP="00EF3800">
                  <w:pPr>
                    <w:pStyle w:val="TableHeadingLeft"/>
                  </w:pPr>
                  <w:r>
                    <w:t>Retest Deadline Date:</w:t>
                  </w:r>
                </w:p>
              </w:tc>
            </w:tr>
          </w:tbl>
          <w:p w14:paraId="2E162390" w14:textId="77777777"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EF3800" w14:paraId="6ECD77E5" w14:textId="77777777" w:rsidTr="009E1219">
              <w:trPr>
                <w:trHeight w:val="1176"/>
              </w:trPr>
              <w:tc>
                <w:tcPr>
                  <w:tcW w:w="10775" w:type="dxa"/>
                </w:tcPr>
                <w:p w14:paraId="225F19EA" w14:textId="77777777" w:rsidR="00EF3800" w:rsidRDefault="00EF3800">
                  <w:pPr>
                    <w:pStyle w:val="TableHeadingLeft"/>
                  </w:pPr>
                  <w:r>
                    <w:t>Parent Communication:</w:t>
                  </w:r>
                </w:p>
                <w:p w14:paraId="3571EE3D" w14:textId="77777777" w:rsidR="00EF3800" w:rsidRDefault="00EF3800" w:rsidP="009E1219">
                  <w:pPr>
                    <w:pStyle w:val="TableHeadingLeft"/>
                  </w:pPr>
                </w:p>
              </w:tc>
            </w:tr>
          </w:tbl>
          <w:p w14:paraId="5B7D6EF2" w14:textId="77777777" w:rsidR="00673835" w:rsidRDefault="00673835">
            <w:pPr>
              <w:pStyle w:val="NoSpaceBetween"/>
            </w:pPr>
          </w:p>
          <w:p w14:paraId="76162356" w14:textId="77777777" w:rsidR="00673835" w:rsidRDefault="00673835">
            <w:pPr>
              <w:pStyle w:val="NoSpaceBetween"/>
            </w:pPr>
          </w:p>
          <w:p w14:paraId="4A5689E3" w14:textId="77777777" w:rsidR="00673835" w:rsidRDefault="00673835"/>
        </w:tc>
      </w:tr>
    </w:tbl>
    <w:p w14:paraId="66245049" w14:textId="77777777" w:rsidR="00673835" w:rsidRDefault="00673835"/>
    <w:sectPr w:rsidR="00673835" w:rsidSect="00673835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EDCC" w14:textId="77777777" w:rsidR="00862247" w:rsidRDefault="00862247">
      <w:r>
        <w:separator/>
      </w:r>
    </w:p>
  </w:endnote>
  <w:endnote w:type="continuationSeparator" w:id="0">
    <w:p w14:paraId="72A5352D" w14:textId="77777777" w:rsidR="00862247" w:rsidRDefault="008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E6F3" w14:textId="77777777" w:rsidR="00862247" w:rsidRDefault="00862247">
      <w:r>
        <w:separator/>
      </w:r>
    </w:p>
  </w:footnote>
  <w:footnote w:type="continuationSeparator" w:id="0">
    <w:p w14:paraId="1DF768BE" w14:textId="77777777" w:rsidR="00862247" w:rsidRDefault="00862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62247" w14:paraId="0A71506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4EC8651" w14:textId="77777777" w:rsidR="00862247" w:rsidRDefault="00862247"/>
      </w:tc>
      <w:tc>
        <w:tcPr>
          <w:tcW w:w="100" w:type="pct"/>
        </w:tcPr>
        <w:p w14:paraId="60E9C377" w14:textId="77777777" w:rsidR="00862247" w:rsidRDefault="00862247"/>
      </w:tc>
      <w:tc>
        <w:tcPr>
          <w:tcW w:w="1600" w:type="pct"/>
          <w:shd w:val="clear" w:color="auto" w:fill="999966" w:themeFill="accent4"/>
        </w:tcPr>
        <w:p w14:paraId="02FC979B" w14:textId="77777777" w:rsidR="00862247" w:rsidRDefault="00862247"/>
      </w:tc>
      <w:tc>
        <w:tcPr>
          <w:tcW w:w="100" w:type="pct"/>
        </w:tcPr>
        <w:p w14:paraId="2F50D3F3" w14:textId="77777777" w:rsidR="00862247" w:rsidRDefault="00862247"/>
      </w:tc>
      <w:tc>
        <w:tcPr>
          <w:tcW w:w="1600" w:type="pct"/>
          <w:shd w:val="clear" w:color="auto" w:fill="666699" w:themeFill="accent3"/>
        </w:tcPr>
        <w:p w14:paraId="4ADFE56C" w14:textId="77777777" w:rsidR="00862247" w:rsidRDefault="00862247"/>
      </w:tc>
    </w:tr>
  </w:tbl>
  <w:p w14:paraId="38265609" w14:textId="77777777" w:rsidR="00862247" w:rsidRDefault="0086224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236F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9266" w14:textId="77777777" w:rsidR="00862247" w:rsidRDefault="00862247">
    <w:pPr>
      <w:pStyle w:val="Header-Left"/>
      <w:spacing w:after="400"/>
    </w:pPr>
    <w:r>
      <w:t xml:space="preserve">The Colony High School </w:t>
    </w:r>
  </w:p>
  <w:p w14:paraId="003D112D" w14:textId="77777777" w:rsidR="00862247" w:rsidRDefault="00862247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862247" w14:paraId="4A7DE86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1C88EB7" w14:textId="77777777" w:rsidR="00862247" w:rsidRDefault="00862247"/>
      </w:tc>
      <w:tc>
        <w:tcPr>
          <w:tcW w:w="100" w:type="pct"/>
        </w:tcPr>
        <w:p w14:paraId="4617D221" w14:textId="77777777" w:rsidR="00862247" w:rsidRDefault="00862247"/>
      </w:tc>
      <w:tc>
        <w:tcPr>
          <w:tcW w:w="1600" w:type="pct"/>
          <w:shd w:val="clear" w:color="auto" w:fill="999966" w:themeFill="accent4"/>
        </w:tcPr>
        <w:p w14:paraId="1AE52770" w14:textId="77777777" w:rsidR="00862247" w:rsidRDefault="00862247"/>
      </w:tc>
      <w:tc>
        <w:tcPr>
          <w:tcW w:w="100" w:type="pct"/>
        </w:tcPr>
        <w:p w14:paraId="6426B94B" w14:textId="77777777" w:rsidR="00862247" w:rsidRDefault="00862247"/>
      </w:tc>
      <w:tc>
        <w:tcPr>
          <w:tcW w:w="1600" w:type="pct"/>
          <w:shd w:val="clear" w:color="auto" w:fill="666699" w:themeFill="accent3"/>
        </w:tcPr>
        <w:p w14:paraId="3C9F68A2" w14:textId="77777777" w:rsidR="00862247" w:rsidRDefault="00862247"/>
      </w:tc>
    </w:tr>
  </w:tbl>
  <w:p w14:paraId="5B49207D" w14:textId="77777777" w:rsidR="00862247" w:rsidRDefault="00862247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17"/>
      <w:gridCol w:w="5483"/>
    </w:tblGrid>
    <w:tr w:rsidR="00862247" w14:paraId="4283513E" w14:textId="77777777" w:rsidTr="006A69A4">
      <w:trPr>
        <w:trHeight w:val="1260"/>
      </w:trPr>
      <w:tc>
        <w:tcPr>
          <w:tcW w:w="5508" w:type="dxa"/>
        </w:tcPr>
        <w:p w14:paraId="1F704549" w14:textId="77777777" w:rsidR="00862247" w:rsidRDefault="00862247" w:rsidP="006A69A4">
          <w:pPr>
            <w:pStyle w:val="Contact"/>
          </w:pPr>
        </w:p>
      </w:tc>
      <w:tc>
        <w:tcPr>
          <w:tcW w:w="5508" w:type="dxa"/>
        </w:tcPr>
        <w:p w14:paraId="311ECE3F" w14:textId="77777777" w:rsidR="00862247" w:rsidRDefault="00862247">
          <w:pPr>
            <w:pStyle w:val="Header-Right"/>
          </w:pPr>
          <w:r>
            <w:t>Request to Retest</w:t>
          </w:r>
        </w:p>
        <w:p w14:paraId="05DB20BB" w14:textId="77777777" w:rsidR="00862247" w:rsidRDefault="00862247" w:rsidP="006A69A4">
          <w:pPr>
            <w:pStyle w:val="Date"/>
            <w:tabs>
              <w:tab w:val="left" w:pos="4394"/>
            </w:tabs>
            <w:jc w:val="left"/>
          </w:pPr>
          <w:r>
            <w:tab/>
            <w:t>Fall 2014</w:t>
          </w:r>
        </w:p>
      </w:tc>
    </w:tr>
  </w:tbl>
  <w:p w14:paraId="42D090EA" w14:textId="77777777" w:rsidR="00862247" w:rsidRDefault="008622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69A4"/>
    <w:rsid w:val="00187D5A"/>
    <w:rsid w:val="001C1192"/>
    <w:rsid w:val="00366BD3"/>
    <w:rsid w:val="004267C5"/>
    <w:rsid w:val="005A1C37"/>
    <w:rsid w:val="005C6D41"/>
    <w:rsid w:val="00673835"/>
    <w:rsid w:val="006A69A4"/>
    <w:rsid w:val="00774B1D"/>
    <w:rsid w:val="00862247"/>
    <w:rsid w:val="0095174B"/>
    <w:rsid w:val="00A14FB0"/>
    <w:rsid w:val="00A236FE"/>
    <w:rsid w:val="00A92828"/>
    <w:rsid w:val="00AD4CF2"/>
    <w:rsid w:val="00AF3B5E"/>
    <w:rsid w:val="00D20F11"/>
    <w:rsid w:val="00ED7011"/>
    <w:rsid w:val="00E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72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F2DD8-FD45-894D-AE7A-2F83396B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Sulfstede</dc:creator>
  <cp:keywords/>
  <dc:description/>
  <cp:lastModifiedBy>Jamie Holbrook</cp:lastModifiedBy>
  <cp:revision>2</cp:revision>
  <dcterms:created xsi:type="dcterms:W3CDTF">2015-08-01T21:24:00Z</dcterms:created>
  <dcterms:modified xsi:type="dcterms:W3CDTF">2015-08-01T21:24:00Z</dcterms:modified>
  <cp:category/>
</cp:coreProperties>
</file>